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A5F6E" w14:textId="1A91F824" w:rsidR="00FA6405" w:rsidRDefault="00FA6405" w:rsidP="00FA6405">
      <w:pPr>
        <w:rPr>
          <w:rFonts w:ascii="Arial" w:hAnsi="Arial" w:cs="Arial"/>
          <w:b/>
          <w:sz w:val="28"/>
          <w:szCs w:val="28"/>
          <w:u w:val="single"/>
        </w:rPr>
      </w:pPr>
      <w:r w:rsidRPr="00FA6405">
        <w:rPr>
          <w:rFonts w:ascii="Arial" w:hAnsi="Arial" w:cs="Arial"/>
          <w:b/>
          <w:sz w:val="28"/>
          <w:szCs w:val="28"/>
          <w:u w:val="single"/>
        </w:rPr>
        <w:t>Appendix B</w:t>
      </w:r>
      <w:r w:rsidR="009A3BA1">
        <w:rPr>
          <w:rFonts w:ascii="Arial" w:hAnsi="Arial" w:cs="Arial"/>
          <w:b/>
          <w:sz w:val="28"/>
          <w:szCs w:val="28"/>
          <w:u w:val="single"/>
        </w:rPr>
        <w:t xml:space="preserve"> – Safer </w:t>
      </w:r>
      <w:r w:rsidRPr="00FA6405">
        <w:rPr>
          <w:rFonts w:ascii="Arial" w:hAnsi="Arial" w:cs="Arial"/>
          <w:b/>
          <w:sz w:val="28"/>
          <w:szCs w:val="28"/>
          <w:u w:val="single"/>
        </w:rPr>
        <w:t>and Stronger Communities Board</w:t>
      </w:r>
      <w:r w:rsidR="00E074D9">
        <w:rPr>
          <w:rFonts w:ascii="Arial" w:hAnsi="Arial" w:cs="Arial"/>
          <w:b/>
          <w:sz w:val="28"/>
          <w:szCs w:val="28"/>
          <w:u w:val="single"/>
        </w:rPr>
        <w:t xml:space="preserve"> Membership 2019/20</w:t>
      </w:r>
    </w:p>
    <w:p w14:paraId="32CA5F6F" w14:textId="77777777" w:rsidR="00FA6405" w:rsidRDefault="00FA6405" w:rsidP="00FA6405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14:paraId="4D495BBA" w14:textId="77777777" w:rsidR="00817E97" w:rsidRPr="00FA6405" w:rsidRDefault="00817E97" w:rsidP="00FA6405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EA4AAD" w:rsidRPr="00EA4AAD" w14:paraId="5324236E" w14:textId="77777777" w:rsidTr="000375E3">
        <w:trPr>
          <w:trHeight w:val="5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BDA6" w14:textId="77777777" w:rsidR="00EA4AAD" w:rsidRPr="00EA4AAD" w:rsidRDefault="00EA4AAD" w:rsidP="00EA4AAD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EA4AAD">
              <w:rPr>
                <w:rFonts w:ascii="Arial" w:hAnsi="Arial"/>
                <w:b/>
                <w:bCs/>
                <w:color w:val="000000"/>
                <w:szCs w:val="22"/>
              </w:rPr>
              <w:t>Councillor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6CD0" w14:textId="77777777" w:rsidR="00EA4AAD" w:rsidRPr="00EA4AAD" w:rsidRDefault="00EA4AAD" w:rsidP="00EA4AAD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EA4AAD">
              <w:rPr>
                <w:rFonts w:ascii="Arial" w:hAnsi="Arial"/>
                <w:b/>
                <w:bCs/>
                <w:color w:val="000000"/>
                <w:szCs w:val="22"/>
              </w:rPr>
              <w:t>Authority</w:t>
            </w:r>
          </w:p>
        </w:tc>
      </w:tr>
      <w:tr w:rsidR="00EA4AAD" w:rsidRPr="00EA4AAD" w14:paraId="7D97DD85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A131" w14:textId="77777777" w:rsidR="00EA4AAD" w:rsidRPr="00EA4AAD" w:rsidRDefault="00EA4AAD" w:rsidP="00EA4AAD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EA4AAD">
              <w:rPr>
                <w:rFonts w:ascii="Arial" w:hAnsi="Arial"/>
                <w:b/>
                <w:bCs/>
                <w:color w:val="000000"/>
                <w:szCs w:val="22"/>
              </w:rPr>
              <w:t>Conservative (7)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9AC8" w14:textId="77777777" w:rsidR="00EA4AAD" w:rsidRPr="00EA4AAD" w:rsidRDefault="00EA4AAD" w:rsidP="00EA4AAD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 </w:t>
            </w:r>
          </w:p>
        </w:tc>
      </w:tr>
      <w:tr w:rsidR="00EA4AAD" w:rsidRPr="00EA4AAD" w14:paraId="002E3792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A22B0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 w:cs="Arial"/>
                <w:color w:val="000000"/>
                <w:szCs w:val="22"/>
                <w:lang w:val="en-US"/>
              </w:rPr>
              <w:t>Cllr Katrina Wood (Vice-Chairman)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19F03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Wycombe District Council</w:t>
            </w:r>
          </w:p>
        </w:tc>
      </w:tr>
      <w:tr w:rsidR="00EA4AAD" w:rsidRPr="00EA4AAD" w14:paraId="6D6144E3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8AB9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Cllr Jason </w:t>
            </w:r>
            <w:proofErr w:type="spellStart"/>
            <w:r w:rsidRPr="00EA4AAD">
              <w:rPr>
                <w:rFonts w:ascii="Arial" w:hAnsi="Arial" w:cs="Arial"/>
                <w:color w:val="000000"/>
                <w:szCs w:val="22"/>
                <w:lang w:val="en-US"/>
              </w:rPr>
              <w:t>Ablewhite</w:t>
            </w:r>
            <w:proofErr w:type="spellEnd"/>
            <w:r w:rsidRPr="00EA4AAD">
              <w:rPr>
                <w:rFonts w:ascii="Arial" w:hAnsi="Arial" w:cs="Arial"/>
                <w:color w:val="000000"/>
                <w:szCs w:val="22"/>
                <w:lang w:val="en-US"/>
              </w:rPr>
              <w:t xml:space="preserve"> 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94E7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Huntingdonshire District Council</w:t>
            </w:r>
          </w:p>
        </w:tc>
      </w:tr>
      <w:tr w:rsidR="00EA4AAD" w:rsidRPr="00EA4AAD" w14:paraId="61433D64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A75C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 w:cs="Arial"/>
                <w:color w:val="000000"/>
                <w:szCs w:val="22"/>
                <w:lang w:val="en-US"/>
              </w:rPr>
              <w:t>Cllr Mohan Iyengar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47AA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Bournemouth, Christchurch and Poole District Council</w:t>
            </w:r>
          </w:p>
        </w:tc>
      </w:tr>
      <w:tr w:rsidR="00EA4AAD" w:rsidRPr="00EA4AAD" w14:paraId="5C041FED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1019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 xml:space="preserve">Cllr Eric Allen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8911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Sutton Council</w:t>
            </w:r>
          </w:p>
        </w:tc>
      </w:tr>
      <w:tr w:rsidR="00EA4AAD" w:rsidRPr="00EA4AAD" w14:paraId="200AD4AC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9D44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Cllr Andrew Joy 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0F33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Hampshire County Council</w:t>
            </w:r>
          </w:p>
        </w:tc>
      </w:tr>
      <w:tr w:rsidR="00EA4AAD" w:rsidRPr="00EA4AAD" w14:paraId="6C4364C6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865A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 xml:space="preserve">Cllr John Pennington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098F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Bradford Council</w:t>
            </w:r>
          </w:p>
        </w:tc>
      </w:tr>
      <w:tr w:rsidR="00EA4AAD" w:rsidRPr="00EA4AAD" w14:paraId="5E40D782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F81D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Cllr Dave Stewart 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6EF1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Isle of Wight Council</w:t>
            </w:r>
          </w:p>
        </w:tc>
      </w:tr>
      <w:tr w:rsidR="00EA4AAD" w:rsidRPr="00EA4AAD" w14:paraId="7D48836B" w14:textId="77777777" w:rsidTr="000375E3">
        <w:trPr>
          <w:trHeight w:val="506"/>
          <w:hidden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8CC3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 w:cs="Arial"/>
                <w:vanish/>
                <w:color w:val="000000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FC52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A4AAD" w:rsidRPr="00EA4AAD" w14:paraId="45A09A1D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9176" w14:textId="77777777" w:rsidR="00EA4AAD" w:rsidRPr="00EA4AAD" w:rsidRDefault="00EA4AAD" w:rsidP="00EA4AAD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</w:rPr>
            </w:pPr>
            <w:r w:rsidRPr="00EA4AAD">
              <w:rPr>
                <w:rFonts w:ascii="Arial" w:hAnsi="Arial"/>
                <w:b/>
                <w:bCs/>
                <w:i/>
                <w:iCs/>
                <w:color w:val="000000"/>
                <w:szCs w:val="22"/>
              </w:rPr>
              <w:t>Substitutes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43CA" w14:textId="77777777" w:rsidR="00EA4AAD" w:rsidRPr="00EA4AAD" w:rsidRDefault="00EA4AAD" w:rsidP="00EA4AAD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 </w:t>
            </w:r>
          </w:p>
        </w:tc>
      </w:tr>
      <w:tr w:rsidR="00EA4AAD" w:rsidRPr="00EA4AAD" w14:paraId="577123D6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1C6F" w14:textId="77777777" w:rsidR="00EA4AAD" w:rsidRPr="00EA4AAD" w:rsidRDefault="00EA4AAD" w:rsidP="00EA4AAD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Cllr Richard Auger **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9642" w14:textId="77777777" w:rsidR="00EA4AAD" w:rsidRPr="00EA4AAD" w:rsidRDefault="00EA4AAD" w:rsidP="00EA4AAD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Daventry District Council</w:t>
            </w:r>
          </w:p>
        </w:tc>
      </w:tr>
      <w:tr w:rsidR="00EA4AAD" w:rsidRPr="00EA4AAD" w14:paraId="7BFD6DCB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BBFC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 xml:space="preserve">Cllr James </w:t>
            </w:r>
            <w:proofErr w:type="spellStart"/>
            <w:r w:rsidRPr="00EA4AAD">
              <w:rPr>
                <w:rFonts w:ascii="Arial" w:hAnsi="Arial"/>
                <w:color w:val="000000"/>
                <w:szCs w:val="22"/>
              </w:rPr>
              <w:t>Gartside</w:t>
            </w:r>
            <w:proofErr w:type="spellEnd"/>
            <w:r w:rsidRPr="00EA4AAD">
              <w:rPr>
                <w:rFonts w:ascii="Arial" w:hAnsi="Arial"/>
                <w:color w:val="000000"/>
                <w:szCs w:val="22"/>
              </w:rPr>
              <w:t xml:space="preserve"> **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73F5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Rochdale Metropolitan Borough Council</w:t>
            </w:r>
          </w:p>
        </w:tc>
      </w:tr>
      <w:tr w:rsidR="00EA4AAD" w:rsidRPr="00EA4AAD" w14:paraId="7C235E19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0540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Cllr Lois Samuel **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2F82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West Devon Borough Council</w:t>
            </w:r>
          </w:p>
        </w:tc>
      </w:tr>
      <w:tr w:rsidR="00EA4AAD" w:rsidRPr="00EA4AAD" w14:paraId="478BC0E9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DDD70C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8FCBD7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A4AAD" w:rsidRPr="00EA4AAD" w14:paraId="44A06ED3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394F" w14:textId="77777777" w:rsidR="00EA4AAD" w:rsidRPr="00EA4AAD" w:rsidRDefault="00EA4AAD" w:rsidP="00EA4AAD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EA4AAD">
              <w:rPr>
                <w:rFonts w:ascii="Arial" w:hAnsi="Arial"/>
                <w:b/>
                <w:bCs/>
                <w:color w:val="000000"/>
                <w:szCs w:val="22"/>
              </w:rPr>
              <w:t>Labour (7)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2F11" w14:textId="77777777" w:rsidR="00EA4AAD" w:rsidRPr="00EA4AAD" w:rsidRDefault="00EA4AAD" w:rsidP="00EA4AAD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 </w:t>
            </w:r>
          </w:p>
        </w:tc>
      </w:tr>
      <w:tr w:rsidR="00EA4AAD" w:rsidRPr="00EA4AAD" w14:paraId="6B8D78A5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B9A6" w14:textId="5E02C86C" w:rsidR="00EA4AAD" w:rsidRPr="00EA4AAD" w:rsidRDefault="00EA4AAD" w:rsidP="00EA4AAD">
            <w:pPr>
              <w:rPr>
                <w:rFonts w:ascii="Arial" w:hAnsi="Arial"/>
                <w:bCs/>
                <w:color w:val="000000"/>
                <w:szCs w:val="22"/>
              </w:rPr>
            </w:pPr>
            <w:r w:rsidRPr="00EA4AAD">
              <w:rPr>
                <w:rFonts w:ascii="Arial" w:hAnsi="Arial"/>
                <w:bCs/>
                <w:color w:val="000000"/>
                <w:szCs w:val="22"/>
              </w:rPr>
              <w:t>Cllr Simon Blackburn</w:t>
            </w:r>
            <w:r>
              <w:rPr>
                <w:rFonts w:ascii="Arial" w:hAnsi="Arial"/>
                <w:bCs/>
                <w:color w:val="000000"/>
                <w:szCs w:val="22"/>
              </w:rPr>
              <w:t xml:space="preserve"> (Chair)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EA33" w14:textId="7D812203" w:rsidR="00EA4AAD" w:rsidRPr="00EA4AAD" w:rsidRDefault="00EA4AAD" w:rsidP="00EA4AAD">
            <w:pPr>
              <w:jc w:val="both"/>
              <w:rPr>
                <w:rFonts w:ascii="Arial" w:hAnsi="Arial"/>
                <w:color w:val="000000"/>
                <w:szCs w:val="22"/>
              </w:rPr>
            </w:pPr>
            <w:r>
              <w:rPr>
                <w:rFonts w:ascii="Arial" w:hAnsi="Arial"/>
                <w:color w:val="000000"/>
                <w:szCs w:val="22"/>
              </w:rPr>
              <w:t>Blackpool Council</w:t>
            </w:r>
          </w:p>
        </w:tc>
      </w:tr>
      <w:tr w:rsidR="00EA4AAD" w:rsidRPr="00EA4AAD" w14:paraId="6DE004A1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4CC8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Cllr Kate Haigh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626F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Gloucester City Council</w:t>
            </w:r>
          </w:p>
        </w:tc>
      </w:tr>
      <w:tr w:rsidR="00EA4AAD" w:rsidRPr="00EA4AAD" w14:paraId="4FCD5D16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2C94" w14:textId="7015B316" w:rsidR="00EA4AAD" w:rsidRPr="00EA4AAD" w:rsidRDefault="00EA4AAD" w:rsidP="00EA4AAD">
            <w:r w:rsidRPr="00EA4AAD">
              <w:rPr>
                <w:rFonts w:ascii="Arial" w:hAnsi="Arial"/>
                <w:color w:val="000000"/>
                <w:szCs w:val="22"/>
              </w:rPr>
              <w:t>Cllr Alan Rhodes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1990" w14:textId="650C7FB7" w:rsidR="00EA4AAD" w:rsidRPr="00EA4AAD" w:rsidRDefault="00EA4AAD" w:rsidP="00EA4AAD">
            <w:r>
              <w:rPr>
                <w:rFonts w:ascii="Arial" w:hAnsi="Arial"/>
                <w:color w:val="000000"/>
                <w:szCs w:val="22"/>
              </w:rPr>
              <w:t>Nottinghamshire County Council</w:t>
            </w:r>
          </w:p>
        </w:tc>
      </w:tr>
      <w:tr w:rsidR="00EA4AAD" w:rsidRPr="00EA4AAD" w14:paraId="26C4DE4E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0975" w14:textId="2513C5E2" w:rsidR="00EA4AAD" w:rsidRPr="00EA4AAD" w:rsidRDefault="00EA4AAD" w:rsidP="00EA4AAD">
            <w:pPr>
              <w:rPr>
                <w:rFonts w:ascii="Arial" w:hAnsi="Arial"/>
                <w:color w:val="000000"/>
                <w:szCs w:val="22"/>
              </w:rPr>
            </w:pPr>
            <w:r>
              <w:rPr>
                <w:rFonts w:ascii="Arial" w:hAnsi="Arial"/>
                <w:color w:val="000000"/>
                <w:szCs w:val="22"/>
              </w:rPr>
              <w:t>Cllr Jim Beall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8A91" w14:textId="4311011A" w:rsidR="00EA4AAD" w:rsidRDefault="00EA4AAD" w:rsidP="00EA4AAD">
            <w:pPr>
              <w:rPr>
                <w:rFonts w:ascii="Arial" w:hAnsi="Arial"/>
                <w:color w:val="000000"/>
                <w:szCs w:val="22"/>
              </w:rPr>
            </w:pPr>
            <w:proofErr w:type="spellStart"/>
            <w:r>
              <w:rPr>
                <w:rFonts w:ascii="Arial" w:hAnsi="Arial"/>
                <w:color w:val="000000"/>
                <w:szCs w:val="22"/>
              </w:rPr>
              <w:t>Stockton-on-Tees</w:t>
            </w:r>
            <w:proofErr w:type="spellEnd"/>
            <w:r>
              <w:rPr>
                <w:rFonts w:ascii="Arial" w:hAnsi="Arial"/>
                <w:color w:val="000000"/>
                <w:szCs w:val="22"/>
              </w:rPr>
              <w:t xml:space="preserve"> Borough Council</w:t>
            </w:r>
          </w:p>
        </w:tc>
      </w:tr>
      <w:tr w:rsidR="00EA4AAD" w:rsidRPr="00EA4AAD" w14:paraId="081CEFAF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E4D9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Cllr James Dawson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184C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Erewash Borough Council</w:t>
            </w:r>
          </w:p>
        </w:tc>
      </w:tr>
      <w:tr w:rsidR="00EA4AAD" w:rsidRPr="00EA4AAD" w14:paraId="5254BF3C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B868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Cllr Farrah Hussain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5196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London Borough of Redbridge</w:t>
            </w:r>
          </w:p>
        </w:tc>
      </w:tr>
      <w:tr w:rsidR="00EA4AAD" w:rsidRPr="00EA4AAD" w14:paraId="2195A496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2F2D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lastRenderedPageBreak/>
              <w:t xml:space="preserve">Cllr Claudia </w:t>
            </w:r>
            <w:proofErr w:type="spellStart"/>
            <w:r w:rsidRPr="00EA4AAD">
              <w:rPr>
                <w:rFonts w:ascii="Arial" w:hAnsi="Arial"/>
                <w:color w:val="000000"/>
                <w:szCs w:val="22"/>
              </w:rPr>
              <w:t>Webbe</w:t>
            </w:r>
            <w:proofErr w:type="spellEnd"/>
            <w:r w:rsidRPr="00EA4AAD">
              <w:rPr>
                <w:rFonts w:ascii="Arial" w:hAnsi="Arial"/>
                <w:color w:val="000000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84AC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Islington Council</w:t>
            </w:r>
          </w:p>
        </w:tc>
      </w:tr>
      <w:tr w:rsidR="00EA4AAD" w:rsidRPr="00EA4AAD" w14:paraId="03A7D5DF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5A88" w14:textId="77777777" w:rsidR="00EA4AAD" w:rsidRPr="00EA4AAD" w:rsidRDefault="00EA4AAD" w:rsidP="00EA4AAD">
            <w:pPr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</w:rPr>
            </w:pPr>
            <w:r w:rsidRPr="00EA4AAD">
              <w:rPr>
                <w:rFonts w:ascii="Arial" w:hAnsi="Arial"/>
                <w:b/>
                <w:bCs/>
                <w:i/>
                <w:iCs/>
                <w:color w:val="000000"/>
                <w:szCs w:val="22"/>
              </w:rPr>
              <w:t>Substitutes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F08C" w14:textId="77777777" w:rsidR="00EA4AAD" w:rsidRPr="00EA4AAD" w:rsidRDefault="00EA4AAD" w:rsidP="00EA4AAD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 </w:t>
            </w:r>
          </w:p>
        </w:tc>
      </w:tr>
      <w:tr w:rsidR="00EA4AAD" w:rsidRPr="00EA4AAD" w14:paraId="625A5C5E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8987" w14:textId="7E640B6C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 w:cs="Arial"/>
                <w:color w:val="000000"/>
                <w:szCs w:val="22"/>
                <w:lang w:val="en-US"/>
              </w:rPr>
              <w:t>Cllr Daniel Francis **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DEC2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Bexley Council</w:t>
            </w:r>
          </w:p>
        </w:tc>
      </w:tr>
      <w:tr w:rsidR="00EA4AAD" w:rsidRPr="00EA4AAD" w14:paraId="2262CD31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5C36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Cllr Clive Johnson **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6A33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Medway Council</w:t>
            </w:r>
          </w:p>
        </w:tc>
      </w:tr>
      <w:tr w:rsidR="00EA4AAD" w:rsidRPr="00EA4AAD" w14:paraId="4345B2F2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A026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Cllr Tim Roca **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B95B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Westminster City Council</w:t>
            </w:r>
          </w:p>
        </w:tc>
      </w:tr>
      <w:tr w:rsidR="00EA4AAD" w:rsidRPr="00EA4AAD" w14:paraId="3043C7EF" w14:textId="77777777" w:rsidTr="000375E3">
        <w:trPr>
          <w:trHeight w:val="506"/>
          <w:hidden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3EED46A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 w:cs="Arial"/>
                <w:vanish/>
                <w:color w:val="000000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C57D2ED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A4AAD" w:rsidRPr="00EA4AAD" w14:paraId="262DF0A3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3432" w14:textId="77777777" w:rsidR="00EA4AAD" w:rsidRPr="00EA4AAD" w:rsidRDefault="00EA4AAD" w:rsidP="00EA4AAD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EA4AAD">
              <w:rPr>
                <w:rFonts w:ascii="Arial" w:hAnsi="Arial"/>
                <w:b/>
                <w:bCs/>
                <w:color w:val="000000"/>
                <w:szCs w:val="22"/>
              </w:rPr>
              <w:t>Liberal Democrat (2)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473F" w14:textId="77777777" w:rsidR="00EA4AAD" w:rsidRPr="00EA4AAD" w:rsidRDefault="00EA4AAD" w:rsidP="00EA4AAD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 </w:t>
            </w:r>
          </w:p>
        </w:tc>
      </w:tr>
      <w:tr w:rsidR="00EA4AAD" w:rsidRPr="00EA4AAD" w14:paraId="55CBE3DD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7242" w14:textId="77777777" w:rsidR="00EA4AAD" w:rsidRPr="00EA4AAD" w:rsidRDefault="00EA4AAD" w:rsidP="00EA4AAD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Cllr Bridget Smith (Deputy Chair) 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2E08" w14:textId="77777777" w:rsidR="00EA4AAD" w:rsidRPr="00EA4AAD" w:rsidRDefault="00EA4AAD" w:rsidP="00EA4AAD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South Cambridgeshire District Council</w:t>
            </w:r>
          </w:p>
        </w:tc>
      </w:tr>
      <w:tr w:rsidR="00EA4AAD" w:rsidRPr="00EA4AAD" w14:paraId="4AC324D8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71FA" w14:textId="77777777" w:rsidR="00EA4AAD" w:rsidRPr="00EA4AAD" w:rsidRDefault="00EA4AAD" w:rsidP="00EA4AAD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 xml:space="preserve">Cllr Jeremy Hilton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2B63" w14:textId="77777777" w:rsidR="00EA4AAD" w:rsidRPr="00EA4AAD" w:rsidRDefault="00EA4AAD" w:rsidP="00EA4AAD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Gloucestershire County Council</w:t>
            </w:r>
          </w:p>
        </w:tc>
      </w:tr>
      <w:tr w:rsidR="00EA4AAD" w:rsidRPr="00EA4AAD" w14:paraId="46694413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4EEE" w14:textId="77777777" w:rsidR="00EA4AAD" w:rsidRPr="00EA4AAD" w:rsidRDefault="00EA4AAD" w:rsidP="00EA4AAD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DFD8" w14:textId="77777777" w:rsidR="00EA4AAD" w:rsidRPr="00EA4AAD" w:rsidRDefault="00EA4AAD" w:rsidP="00EA4AAD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 </w:t>
            </w:r>
          </w:p>
        </w:tc>
      </w:tr>
      <w:tr w:rsidR="00EA4AAD" w:rsidRPr="00EA4AAD" w14:paraId="048EC3DF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683D" w14:textId="77777777" w:rsidR="00EA4AAD" w:rsidRPr="00EA4AAD" w:rsidRDefault="00EA4AAD" w:rsidP="00EA4AAD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</w:rPr>
            </w:pPr>
            <w:r w:rsidRPr="00EA4AAD">
              <w:rPr>
                <w:rFonts w:ascii="Arial" w:hAnsi="Arial"/>
                <w:b/>
                <w:bCs/>
                <w:i/>
                <w:iCs/>
                <w:color w:val="000000"/>
                <w:szCs w:val="22"/>
              </w:rPr>
              <w:t>Substitute</w:t>
            </w:r>
            <w:r w:rsidRPr="00EA4AAD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D61D" w14:textId="77777777" w:rsidR="00EA4AAD" w:rsidRPr="00EA4AAD" w:rsidRDefault="00EA4AAD" w:rsidP="00EA4AAD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 </w:t>
            </w:r>
          </w:p>
        </w:tc>
      </w:tr>
      <w:tr w:rsidR="00EA4AAD" w:rsidRPr="00EA4AAD" w14:paraId="12F83243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F15D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Cllr Jon Ball **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8391" w14:textId="77777777" w:rsidR="00EA4AAD" w:rsidRPr="00EA4AAD" w:rsidRDefault="00EA4AAD" w:rsidP="00EA4AAD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Ealing Council</w:t>
            </w:r>
          </w:p>
        </w:tc>
      </w:tr>
      <w:tr w:rsidR="00EA4AAD" w:rsidRPr="00EA4AAD" w14:paraId="4DA5676D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ACECFC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0C65AD" w14:textId="77777777" w:rsidR="00EA4AAD" w:rsidRPr="00EA4AAD" w:rsidRDefault="00EA4AAD" w:rsidP="00EA4AAD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A4AAD" w:rsidRPr="00EA4AAD" w14:paraId="4C13D6EA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4650" w14:textId="77777777" w:rsidR="00EA4AAD" w:rsidRPr="00EA4AAD" w:rsidRDefault="00EA4AAD" w:rsidP="00EA4AAD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EA4AAD">
              <w:rPr>
                <w:rFonts w:ascii="Arial" w:hAnsi="Arial"/>
                <w:b/>
                <w:bCs/>
                <w:color w:val="000000"/>
                <w:szCs w:val="22"/>
              </w:rPr>
              <w:t>Independent (2)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4C3E" w14:textId="77777777" w:rsidR="00EA4AAD" w:rsidRPr="00EA4AAD" w:rsidRDefault="00EA4AAD" w:rsidP="00EA4AAD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 </w:t>
            </w:r>
          </w:p>
        </w:tc>
      </w:tr>
      <w:tr w:rsidR="00EA4AAD" w:rsidRPr="00EA4AAD" w14:paraId="0A39F274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BA88" w14:textId="1379211C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/>
                <w:color w:val="000000"/>
                <w:szCs w:val="22"/>
              </w:rPr>
              <w:t>Cllr Hannah Dalton</w:t>
            </w:r>
            <w:r w:rsidRPr="00EA4AAD">
              <w:rPr>
                <w:rFonts w:ascii="Arial" w:hAnsi="Arial"/>
                <w:vanish/>
                <w:color w:val="000000"/>
                <w:szCs w:val="22"/>
              </w:rPr>
              <w:t xml:space="preserve"> Cllr Hannah Dalton (Deputy Chair)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BFFC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Epsom and Ewell Borough Council</w:t>
            </w:r>
          </w:p>
        </w:tc>
      </w:tr>
      <w:tr w:rsidR="00EA4AAD" w:rsidRPr="00EA4AAD" w14:paraId="69C34FE4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FFB0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Cllr Philip Evans JP 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01F1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Conwy County Borough Council</w:t>
            </w:r>
          </w:p>
        </w:tc>
      </w:tr>
      <w:tr w:rsidR="00EA4AAD" w:rsidRPr="00EA4AAD" w14:paraId="79753562" w14:textId="77777777" w:rsidTr="000375E3">
        <w:trPr>
          <w:trHeight w:val="506"/>
          <w:hidden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D9C3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 w:cs="Arial"/>
                <w:vanish/>
                <w:color w:val="000000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D1F4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EA4AAD" w:rsidRPr="00EA4AAD" w14:paraId="63915C9D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F633" w14:textId="77777777" w:rsidR="00EA4AAD" w:rsidRPr="00EA4AAD" w:rsidRDefault="00EA4AAD" w:rsidP="00EA4AAD">
            <w:pPr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</w:rPr>
            </w:pPr>
            <w:r w:rsidRPr="00EA4AAD">
              <w:rPr>
                <w:rFonts w:ascii="Arial" w:hAnsi="Arial"/>
                <w:b/>
                <w:bCs/>
                <w:i/>
                <w:iCs/>
                <w:color w:val="000000"/>
                <w:szCs w:val="22"/>
              </w:rPr>
              <w:t>Substitutes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D747" w14:textId="77777777" w:rsidR="00EA4AAD" w:rsidRPr="00EA4AAD" w:rsidRDefault="00EA4AAD" w:rsidP="00EA4AAD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 </w:t>
            </w:r>
          </w:p>
        </w:tc>
      </w:tr>
      <w:tr w:rsidR="00EA4AAD" w:rsidRPr="00EA4AAD" w14:paraId="1CBAA090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D81D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Cllr Jo Beavis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B71E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Braintree District Council</w:t>
            </w:r>
          </w:p>
        </w:tc>
      </w:tr>
      <w:tr w:rsidR="00EA4AAD" w:rsidRPr="00EA4AAD" w14:paraId="712547E9" w14:textId="77777777" w:rsidTr="000375E3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83AA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Cllr Helen-Ann Smith **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DD72" w14:textId="77777777" w:rsidR="00EA4AAD" w:rsidRPr="00EA4AAD" w:rsidRDefault="00EA4AAD" w:rsidP="00EA4AAD">
            <w:pPr>
              <w:rPr>
                <w:rFonts w:ascii="Arial" w:hAnsi="Arial" w:cs="Arial"/>
                <w:color w:val="000000"/>
                <w:szCs w:val="22"/>
              </w:rPr>
            </w:pPr>
            <w:r w:rsidRPr="00EA4AAD">
              <w:rPr>
                <w:rFonts w:ascii="Arial" w:hAnsi="Arial"/>
                <w:color w:val="000000"/>
                <w:szCs w:val="22"/>
              </w:rPr>
              <w:t>Ashfield District Council</w:t>
            </w:r>
          </w:p>
        </w:tc>
      </w:tr>
    </w:tbl>
    <w:p w14:paraId="32CA5FF6" w14:textId="77777777" w:rsidR="00FA6405" w:rsidRDefault="00FA6405" w:rsidP="00FA6405">
      <w:pPr>
        <w:rPr>
          <w:rFonts w:ascii="Helvetica" w:hAnsi="Helvetica"/>
          <w:vanish/>
        </w:rPr>
      </w:pPr>
    </w:p>
    <w:p w14:paraId="32CA5FF7" w14:textId="77777777" w:rsidR="00FA6405" w:rsidRDefault="00FA6405" w:rsidP="00FA6405">
      <w:pPr>
        <w:rPr>
          <w:rFonts w:ascii="Helvetica" w:hAnsi="Helvetica"/>
          <w:vanish/>
        </w:rPr>
      </w:pPr>
    </w:p>
    <w:p w14:paraId="32CA5FF8" w14:textId="77777777" w:rsidR="00FA6405" w:rsidRDefault="00FA6405" w:rsidP="00FA6405">
      <w:pPr>
        <w:rPr>
          <w:rFonts w:ascii="Helvetica" w:hAnsi="Helvetica"/>
          <w:vanish/>
        </w:rPr>
      </w:pPr>
    </w:p>
    <w:p w14:paraId="32CA5FF9" w14:textId="77777777" w:rsidR="00FA6405" w:rsidRDefault="00FA6405" w:rsidP="00FA6405">
      <w:pPr>
        <w:rPr>
          <w:rFonts w:ascii="Arial" w:hAnsi="Arial"/>
        </w:rPr>
      </w:pPr>
    </w:p>
    <w:p w14:paraId="32CA5FFA" w14:textId="77777777" w:rsidR="00FA6405" w:rsidRDefault="00FA6405" w:rsidP="00FA6405">
      <w:pPr>
        <w:rPr>
          <w:rFonts w:ascii="Arial" w:hAnsi="Arial"/>
          <w:vanish/>
        </w:rPr>
      </w:pPr>
    </w:p>
    <w:p w14:paraId="32CA5FFB" w14:textId="77777777" w:rsidR="004820C3" w:rsidRDefault="00FA6405" w:rsidP="00FA6405">
      <w:r>
        <w:rPr>
          <w:rFonts w:ascii="Arial" w:hAnsi="Arial" w:cs="Arial"/>
          <w:b/>
          <w:szCs w:val="22"/>
        </w:rPr>
        <w:t>*</w:t>
      </w:r>
      <w:r>
        <w:rPr>
          <w:rFonts w:ascii="Arial" w:hAnsi="Arial" w:cs="Arial"/>
          <w:szCs w:val="22"/>
        </w:rPr>
        <w:t>New Member                      **New Substitute</w:t>
      </w:r>
    </w:p>
    <w:sectPr w:rsidR="004820C3" w:rsidSect="00E14A48">
      <w:headerReference w:type="default" r:id="rId9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A5FFE" w14:textId="77777777" w:rsidR="00E074D9" w:rsidRDefault="00E074D9" w:rsidP="00FA6405">
      <w:r>
        <w:separator/>
      </w:r>
    </w:p>
  </w:endnote>
  <w:endnote w:type="continuationSeparator" w:id="0">
    <w:p w14:paraId="32CA5FFF" w14:textId="77777777" w:rsidR="00E074D9" w:rsidRDefault="00E074D9" w:rsidP="00FA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A5FFC" w14:textId="77777777" w:rsidR="00E074D9" w:rsidRDefault="00E074D9" w:rsidP="00FA6405">
      <w:r>
        <w:separator/>
      </w:r>
    </w:p>
  </w:footnote>
  <w:footnote w:type="continuationSeparator" w:id="0">
    <w:p w14:paraId="32CA5FFD" w14:textId="77777777" w:rsidR="00E074D9" w:rsidRDefault="00E074D9" w:rsidP="00FA6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590C0" w14:textId="77777777" w:rsidR="002E3E04" w:rsidRPr="002E3E04" w:rsidRDefault="002E3E04" w:rsidP="002E3E04">
    <w:pPr>
      <w:pStyle w:val="Header"/>
      <w:rPr>
        <w:rFonts w:ascii="Arial" w:hAnsi="Arial" w:cs="Arial"/>
      </w:rPr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2E3E04" w:rsidRPr="002E3E04" w14:paraId="06FD2562" w14:textId="77777777" w:rsidTr="00513776">
      <w:trPr>
        <w:trHeight w:val="416"/>
      </w:trPr>
      <w:tc>
        <w:tcPr>
          <w:tcW w:w="5812" w:type="dxa"/>
          <w:vMerge w:val="restart"/>
        </w:tcPr>
        <w:p w14:paraId="2A6F0013" w14:textId="77777777" w:rsidR="002E3E04" w:rsidRPr="002E3E04" w:rsidRDefault="002E3E04" w:rsidP="002E3E04">
          <w:pPr>
            <w:tabs>
              <w:tab w:val="left" w:pos="3630"/>
              <w:tab w:val="left" w:pos="4513"/>
            </w:tabs>
            <w:rPr>
              <w:rFonts w:ascii="Arial" w:hAnsi="Arial" w:cs="Arial"/>
            </w:rPr>
          </w:pPr>
          <w:r w:rsidRPr="002E3E04">
            <w:rPr>
              <w:rFonts w:ascii="Arial" w:hAnsi="Arial" w:cs="Arial"/>
              <w:noProof/>
            </w:rPr>
            <w:drawing>
              <wp:inline distT="0" distB="0" distL="0" distR="0" wp14:anchorId="16E9E250" wp14:editId="259BE1D8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E3E04">
            <w:rPr>
              <w:rFonts w:ascii="Arial" w:hAnsi="Arial" w:cs="Arial"/>
            </w:rPr>
            <w:tab/>
          </w:r>
          <w:r w:rsidRPr="002E3E04">
            <w:rPr>
              <w:rFonts w:ascii="Arial" w:hAnsi="Arial" w:cs="Arial"/>
            </w:rPr>
            <w:tab/>
          </w:r>
        </w:p>
      </w:tc>
      <w:sdt>
        <w:sdtPr>
          <w:rPr>
            <w:rFonts w:ascii="Arial" w:hAnsi="Arial" w:cs="Arial"/>
          </w:rPr>
          <w:alias w:val="Board"/>
          <w:tag w:val="Board"/>
          <w:id w:val="416908834"/>
          <w:placeholder>
            <w:docPart w:val="9E34B3A37CF244ABBEFE0FC37C6C2161"/>
          </w:placeholder>
        </w:sdtPr>
        <w:sdtContent>
          <w:tc>
            <w:tcPr>
              <w:tcW w:w="4106" w:type="dxa"/>
            </w:tcPr>
            <w:p w14:paraId="7F62A912" w14:textId="77777777" w:rsidR="002E3E04" w:rsidRPr="002E3E04" w:rsidRDefault="002E3E04" w:rsidP="002E3E04">
              <w:pPr>
                <w:ind w:left="0" w:firstLine="0"/>
                <w:rPr>
                  <w:rFonts w:ascii="Arial" w:hAnsi="Arial" w:cs="Arial"/>
                </w:rPr>
              </w:pPr>
              <w:r w:rsidRPr="002E3E04">
                <w:rPr>
                  <w:rFonts w:ascii="Arial" w:hAnsi="Arial" w:cs="Arial"/>
                  <w:b/>
                </w:rPr>
                <w:t>Safer and Stronger Communities Board</w:t>
              </w:r>
            </w:p>
          </w:tc>
        </w:sdtContent>
      </w:sdt>
    </w:tr>
    <w:tr w:rsidR="002E3E04" w:rsidRPr="002E3E04" w14:paraId="73CC911A" w14:textId="77777777" w:rsidTr="00513776">
      <w:trPr>
        <w:trHeight w:val="406"/>
      </w:trPr>
      <w:tc>
        <w:tcPr>
          <w:tcW w:w="5812" w:type="dxa"/>
          <w:vMerge/>
        </w:tcPr>
        <w:p w14:paraId="388FCE3C" w14:textId="77777777" w:rsidR="002E3E04" w:rsidRPr="002E3E04" w:rsidRDefault="002E3E04" w:rsidP="002E3E04">
          <w:pPr>
            <w:rPr>
              <w:rFonts w:ascii="Arial" w:hAnsi="Arial" w:cs="Arial"/>
            </w:rPr>
          </w:pPr>
        </w:p>
      </w:tc>
      <w:tc>
        <w:tcPr>
          <w:tcW w:w="4106" w:type="dxa"/>
        </w:tcPr>
        <w:sdt>
          <w:sdtPr>
            <w:rPr>
              <w:rFonts w:ascii="Arial" w:hAnsi="Arial" w:cs="Arial"/>
            </w:rPr>
            <w:alias w:val="Date"/>
            <w:tag w:val="Date"/>
            <w:id w:val="-488943452"/>
            <w:placeholder>
              <w:docPart w:val="07D1BBE59EC44742896ACF704AE96498"/>
            </w:placeholder>
            <w:date w:fullDate="2019-09-02T00:00:00Z">
              <w:dateFormat w:val="dd MMMM yyyy"/>
              <w:lid w:val="en-GB"/>
              <w:storeMappedDataAs w:val="dateTime"/>
              <w:calendar w:val="gregorian"/>
            </w:date>
          </w:sdtPr>
          <w:sdtContent>
            <w:p w14:paraId="7FE79F05" w14:textId="77777777" w:rsidR="002E3E04" w:rsidRPr="002E3E04" w:rsidRDefault="002E3E04" w:rsidP="002E3E04">
              <w:pPr>
                <w:rPr>
                  <w:rFonts w:ascii="Arial" w:hAnsi="Arial" w:cs="Arial"/>
                </w:rPr>
              </w:pPr>
              <w:r w:rsidRPr="002E3E04">
                <w:rPr>
                  <w:rFonts w:ascii="Arial" w:hAnsi="Arial" w:cs="Arial"/>
                </w:rPr>
                <w:t>02 September 2019</w:t>
              </w:r>
            </w:p>
          </w:sdtContent>
        </w:sdt>
      </w:tc>
    </w:tr>
    <w:tr w:rsidR="002E3E04" w:rsidRPr="002E3E04" w14:paraId="72FAE294" w14:textId="77777777" w:rsidTr="00513776">
      <w:trPr>
        <w:trHeight w:val="89"/>
      </w:trPr>
      <w:tc>
        <w:tcPr>
          <w:tcW w:w="5812" w:type="dxa"/>
          <w:vMerge/>
        </w:tcPr>
        <w:p w14:paraId="09E79041" w14:textId="77777777" w:rsidR="002E3E04" w:rsidRPr="002E3E04" w:rsidRDefault="002E3E04" w:rsidP="002E3E04">
          <w:pPr>
            <w:rPr>
              <w:rFonts w:ascii="Arial" w:hAnsi="Arial" w:cs="Arial"/>
            </w:rPr>
          </w:pPr>
        </w:p>
      </w:tc>
      <w:tc>
        <w:tcPr>
          <w:tcW w:w="4106" w:type="dxa"/>
        </w:tcPr>
        <w:p w14:paraId="1395C031" w14:textId="77777777" w:rsidR="002E3E04" w:rsidRPr="002E3E04" w:rsidRDefault="002E3E04" w:rsidP="002E3E04">
          <w:pPr>
            <w:rPr>
              <w:rFonts w:ascii="Arial" w:hAnsi="Arial" w:cs="Arial"/>
            </w:rPr>
          </w:pPr>
        </w:p>
      </w:tc>
    </w:tr>
  </w:tbl>
  <w:p w14:paraId="1DD32C3F" w14:textId="77777777" w:rsidR="002E3E04" w:rsidRPr="002E3E04" w:rsidRDefault="002E3E04" w:rsidP="002E3E04">
    <w:pPr>
      <w:pStyle w:val="Header"/>
      <w:rPr>
        <w:rFonts w:ascii="Arial" w:hAnsi="Arial" w:cs="Arial"/>
      </w:rPr>
    </w:pPr>
  </w:p>
  <w:p w14:paraId="495536B1" w14:textId="77777777" w:rsidR="002E3E04" w:rsidRPr="002E3E04" w:rsidRDefault="002E3E04" w:rsidP="002E3E04">
    <w:pPr>
      <w:pStyle w:val="Header"/>
      <w:rPr>
        <w:rFonts w:ascii="Arial" w:hAnsi="Arial" w:cs="Arial"/>
      </w:rPr>
    </w:pPr>
    <w:r w:rsidRPr="002E3E04">
      <w:rPr>
        <w:rFonts w:ascii="Arial" w:hAnsi="Arial" w:cs="Arial"/>
      </w:rPr>
      <w:t>Company Number 11177145</w:t>
    </w:r>
  </w:p>
  <w:p w14:paraId="1CE73C10" w14:textId="77777777" w:rsidR="00E074D9" w:rsidRPr="002E3E04" w:rsidRDefault="00E074D9" w:rsidP="002E3E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05"/>
    <w:rsid w:val="000176AA"/>
    <w:rsid w:val="000375E3"/>
    <w:rsid w:val="002E3E04"/>
    <w:rsid w:val="004820C3"/>
    <w:rsid w:val="00817E97"/>
    <w:rsid w:val="009A3BA1"/>
    <w:rsid w:val="009A7ECB"/>
    <w:rsid w:val="009F71B2"/>
    <w:rsid w:val="00E074D9"/>
    <w:rsid w:val="00E14A48"/>
    <w:rsid w:val="00EA4AAD"/>
    <w:rsid w:val="00FA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2CA5F6E"/>
  <w15:chartTrackingRefBased/>
  <w15:docId w15:val="{DF891216-C128-4D5A-B445-9FD1A88C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40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4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405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A64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405"/>
    <w:rPr>
      <w:rFonts w:ascii="Frutiger 45 Light" w:eastAsia="Times New Roman" w:hAnsi="Frutiger 45 Light" w:cs="Times New Roman"/>
      <w:szCs w:val="20"/>
      <w:lang w:eastAsia="en-GB"/>
    </w:rPr>
  </w:style>
  <w:style w:type="table" w:styleId="TableGrid">
    <w:name w:val="Table Grid"/>
    <w:basedOn w:val="TableNormal"/>
    <w:uiPriority w:val="39"/>
    <w:rsid w:val="002E3E04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34B3A37CF244ABBEFE0FC37C6C2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E4122-CCDB-4D7F-8C85-286EACB83033}"/>
      </w:docPartPr>
      <w:docPartBody>
        <w:p w:rsidR="00000000" w:rsidRDefault="00811243" w:rsidP="00811243">
          <w:pPr>
            <w:pStyle w:val="9E34B3A37CF244ABBEFE0FC37C6C216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07D1BBE59EC44742896ACF704AE96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AF6D0-FB4D-4187-9C5E-7D159484E2A6}"/>
      </w:docPartPr>
      <w:docPartBody>
        <w:p w:rsidR="00000000" w:rsidRDefault="00811243" w:rsidP="00811243">
          <w:pPr>
            <w:pStyle w:val="07D1BBE59EC44742896ACF704AE96498"/>
          </w:pPr>
          <w:r w:rsidRPr="00FB114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43"/>
    <w:rsid w:val="0081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1243"/>
    <w:rPr>
      <w:color w:val="808080"/>
    </w:rPr>
  </w:style>
  <w:style w:type="paragraph" w:customStyle="1" w:styleId="9E34B3A37CF244ABBEFE0FC37C6C2161">
    <w:name w:val="9E34B3A37CF244ABBEFE0FC37C6C2161"/>
    <w:rsid w:val="00811243"/>
  </w:style>
  <w:style w:type="paragraph" w:customStyle="1" w:styleId="07D1BBE59EC44742896ACF704AE96498">
    <w:name w:val="07D1BBE59EC44742896ACF704AE96498"/>
    <w:rsid w:val="008112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4bf27cbf-bf09-4050-805d-489c09ad8488" xsi:nil="true"/>
    <Meeting_x0020_date xmlns="4bf27cbf-bf09-4050-805d-489c09ad8488" xsi:nil="true"/>
    <Work_x0020_Area xmlns="4bf27cbf-bf09-4050-805d-489c09ad8488" xsi:nil="true"/>
    <Document_x0020_Type xmlns="ddd5460c-fd9a-4b2f-9b0a-4d83386095b6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024E7349B294E9F16D6F12CFE8A0D" ma:contentTypeVersion="23" ma:contentTypeDescription="Create a new document." ma:contentTypeScope="" ma:versionID="1ce7be1d6518bb81283b75c9dc3fa400">
  <xsd:schema xmlns:xsd="http://www.w3.org/2001/XMLSchema" xmlns:xs="http://www.w3.org/2001/XMLSchema" xmlns:p="http://schemas.microsoft.com/office/2006/metadata/properties" xmlns:ns2="ddd5460c-fd9a-4b2f-9b0a-4d83386095b6" xmlns:ns3="4bf27cbf-bf09-4050-805d-489c09ad8488" targetNamespace="http://schemas.microsoft.com/office/2006/metadata/properties" ma:root="true" ma:fieldsID="971e3f8a9e55ee9556e434c4a1d2113c" ns2:_="" ns3:_="">
    <xsd:import namespace="ddd5460c-fd9a-4b2f-9b0a-4d83386095b6"/>
    <xsd:import namespace="4bf27cbf-bf09-4050-805d-489c09ad8488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27cbf-bf09-4050-805d-489c09ad8488" elementFormDefault="qualified">
    <xsd:import namespace="http://schemas.microsoft.com/office/2006/documentManagement/types"/>
    <xsd:import namespace="http://schemas.microsoft.com/office/infopath/2007/PartnerControls"/>
    <xsd:element name="Meeting_x0020_date" ma:index="5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6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7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F7D8FF-CB1F-457C-95E4-282AC61CABC9}">
  <ds:schemaRefs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4bf27cbf-bf09-4050-805d-489c09ad8488"/>
    <ds:schemaRef ds:uri="ddd5460c-fd9a-4b2f-9b0a-4d83386095b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3F28045-9015-4710-B324-E78ECBDCBA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902A4-483B-4B14-98B9-244EE73DB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4bf27cbf-bf09-4050-805d-489c09ad8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38900A88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 Cain</dc:creator>
  <cp:keywords/>
  <dc:description/>
  <cp:lastModifiedBy>Benn Cain</cp:lastModifiedBy>
  <cp:revision>4</cp:revision>
  <dcterms:created xsi:type="dcterms:W3CDTF">2019-08-20T16:09:00Z</dcterms:created>
  <dcterms:modified xsi:type="dcterms:W3CDTF">2019-08-22T12:56:00Z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0x0101001E5024E7349B294E9F16D6F12CFE8A0D</vt:lpwstr>
  </property>
</Properties>
</file>